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08" w:rsidRDefault="00783E08" w:rsidP="00A221E1">
      <w:pPr>
        <w:jc w:val="center"/>
        <w:outlineLvl w:val="0"/>
        <w:rPr>
          <w:rFonts w:ascii="Bookman Old Style" w:hAnsi="Bookman Old Style"/>
          <w:b/>
          <w:sz w:val="28"/>
        </w:rPr>
      </w:pPr>
      <w:r w:rsidRPr="00522520">
        <w:rPr>
          <w:rFonts w:ascii="Bookman Old Style" w:hAnsi="Bookman Old Style"/>
          <w:b/>
          <w:sz w:val="28"/>
        </w:rPr>
        <w:t>Medlemsmöte Klosterruin Kronobäcks Vänner 16 maj 2013</w:t>
      </w:r>
    </w:p>
    <w:p w:rsidR="00783E08" w:rsidRDefault="00783E08" w:rsidP="00522520">
      <w:pPr>
        <w:rPr>
          <w:rFonts w:ascii="Bookman Old Style" w:hAnsi="Bookman Old Style"/>
          <w:b/>
          <w:sz w:val="28"/>
        </w:rPr>
      </w:pPr>
    </w:p>
    <w:p w:rsidR="00783E08" w:rsidRPr="00615669" w:rsidRDefault="00783E08" w:rsidP="00E56C44">
      <w:pPr>
        <w:rPr>
          <w:rFonts w:ascii="Bookman Old Style" w:hAnsi="Bookman Old Style"/>
          <w:b/>
        </w:rPr>
      </w:pPr>
      <w:r w:rsidRPr="00615669">
        <w:rPr>
          <w:rFonts w:ascii="Bookman Old Style" w:hAnsi="Bookman Old Style"/>
          <w:b/>
        </w:rPr>
        <w:t>1. Ordförande, Irene, hälsade alla välkomna.</w:t>
      </w:r>
    </w:p>
    <w:p w:rsidR="00783E08" w:rsidRPr="00615669" w:rsidRDefault="00783E08" w:rsidP="00E56C44">
      <w:pPr>
        <w:rPr>
          <w:rFonts w:ascii="Bookman Old Style" w:hAnsi="Bookman Old Style"/>
          <w:b/>
        </w:rPr>
      </w:pPr>
      <w:r w:rsidRPr="00615669">
        <w:rPr>
          <w:rFonts w:ascii="Bookman Old Style" w:hAnsi="Bookman Old Style"/>
          <w:b/>
        </w:rPr>
        <w:t>2. Inga skrivelser är inkomna till mötet.</w:t>
      </w:r>
    </w:p>
    <w:p w:rsidR="00783E08" w:rsidRPr="00615669" w:rsidRDefault="00783E08" w:rsidP="008261EF">
      <w:pPr>
        <w:rPr>
          <w:rFonts w:ascii="Bookman Old Style" w:hAnsi="Bookman Old Style"/>
          <w:b/>
        </w:rPr>
      </w:pPr>
      <w:r w:rsidRPr="00615669">
        <w:rPr>
          <w:rFonts w:ascii="Bookman Old Style" w:hAnsi="Bookman Old Style"/>
          <w:b/>
        </w:rPr>
        <w:t xml:space="preserve">3. </w:t>
      </w:r>
      <w:r>
        <w:rPr>
          <w:rFonts w:ascii="Bookman Old Style" w:hAnsi="Bookman Old Style"/>
          <w:b/>
        </w:rPr>
        <w:t>Kassörens rapport</w:t>
      </w:r>
    </w:p>
    <w:p w:rsidR="00783E08" w:rsidRDefault="00783E08" w:rsidP="008261EF">
      <w:pPr>
        <w:rPr>
          <w:rFonts w:ascii="Bookman Old Style" w:hAnsi="Bookman Old Style"/>
        </w:rPr>
      </w:pPr>
      <w:r>
        <w:rPr>
          <w:rFonts w:ascii="Bookman Old Style" w:hAnsi="Bookman Old Style"/>
        </w:rPr>
        <w:t>- Vi är i dagsläget 44 medlemmar.</w:t>
      </w:r>
    </w:p>
    <w:p w:rsidR="00783E08" w:rsidRDefault="00783E08" w:rsidP="008261EF">
      <w:pPr>
        <w:rPr>
          <w:rFonts w:ascii="Bookman Old Style" w:hAnsi="Bookman Old Style"/>
        </w:rPr>
      </w:pPr>
      <w:r>
        <w:rPr>
          <w:rFonts w:ascii="Bookman Old Style" w:hAnsi="Bookman Old Style"/>
        </w:rPr>
        <w:t>- Ekonomin är god.</w:t>
      </w:r>
    </w:p>
    <w:p w:rsidR="00783E08" w:rsidRPr="00615669" w:rsidRDefault="00783E08" w:rsidP="008261EF">
      <w:pPr>
        <w:rPr>
          <w:rFonts w:ascii="Bookman Old Style" w:hAnsi="Bookman Old Style"/>
        </w:rPr>
      </w:pPr>
      <w:r>
        <w:rPr>
          <w:rFonts w:ascii="Bookman Old Style" w:hAnsi="Bookman Old Style"/>
        </w:rPr>
        <w:t xml:space="preserve">- Det finns kostnadstäckning för Kronobäcksdagen, skymningskvällen och bion. </w:t>
      </w:r>
      <w:r w:rsidRPr="00615669">
        <w:rPr>
          <w:rFonts w:ascii="Bookman Old Style" w:hAnsi="Bookman Old Style"/>
        </w:rPr>
        <w:t xml:space="preserve">Vi har </w:t>
      </w:r>
      <w:r w:rsidRPr="00615669">
        <w:rPr>
          <w:rFonts w:ascii="Bookman Old Style" w:hAnsi="Bookman Old Style"/>
          <w:szCs w:val="22"/>
        </w:rPr>
        <w:t>muntligen fått bekräftat att ansökta verksamhetsbidrag och evenemangsbidrag beviljats från kommunen</w:t>
      </w:r>
      <w:r>
        <w:rPr>
          <w:rFonts w:ascii="Bookman Old Style" w:hAnsi="Bookman Old Style"/>
          <w:szCs w:val="22"/>
        </w:rPr>
        <w:t>.</w:t>
      </w:r>
    </w:p>
    <w:p w:rsidR="00783E08" w:rsidRDefault="00783E08" w:rsidP="008261EF">
      <w:pPr>
        <w:rPr>
          <w:rFonts w:ascii="Bookman Old Style" w:hAnsi="Bookman Old Style"/>
        </w:rPr>
      </w:pPr>
      <w:r>
        <w:rPr>
          <w:rFonts w:ascii="Bookman Old Style" w:hAnsi="Bookman Old Style"/>
        </w:rPr>
        <w:t>- Under våren har föreningen köpt in kläder och rekvisita till Kronobäcksdagen.</w:t>
      </w:r>
    </w:p>
    <w:p w:rsidR="00783E08" w:rsidRPr="00615669" w:rsidRDefault="00783E08" w:rsidP="008261EF">
      <w:pPr>
        <w:rPr>
          <w:rFonts w:ascii="Bookman Old Style" w:hAnsi="Bookman Old Style"/>
          <w:b/>
        </w:rPr>
      </w:pPr>
      <w:r w:rsidRPr="00615669">
        <w:rPr>
          <w:rFonts w:ascii="Bookman Old Style" w:hAnsi="Bookman Old Style"/>
          <w:b/>
        </w:rPr>
        <w:t xml:space="preserve"> 4. Huset</w:t>
      </w:r>
    </w:p>
    <w:p w:rsidR="00783E08" w:rsidRPr="00957198" w:rsidRDefault="00783E08" w:rsidP="008261EF">
      <w:pPr>
        <w:rPr>
          <w:rFonts w:ascii="Bookman Old Style" w:hAnsi="Bookman Old Style"/>
          <w:i/>
        </w:rPr>
      </w:pPr>
      <w:r>
        <w:rPr>
          <w:rFonts w:ascii="Bookman Old Style" w:hAnsi="Bookman Old Style"/>
          <w:i/>
        </w:rPr>
        <w:t>Planering utomhus</w:t>
      </w:r>
    </w:p>
    <w:p w:rsidR="00783E08" w:rsidRDefault="00783E08" w:rsidP="008261EF">
      <w:pPr>
        <w:rPr>
          <w:rFonts w:ascii="Bookman Old Style" w:hAnsi="Bookman Old Style"/>
        </w:rPr>
      </w:pPr>
      <w:r>
        <w:rPr>
          <w:rFonts w:ascii="Bookman Old Style" w:hAnsi="Bookman Old Style"/>
        </w:rPr>
        <w:t>- Berit fyller på ny jord i örtagården och växter i krukorna när risken för nattfrost är borta.</w:t>
      </w:r>
    </w:p>
    <w:p w:rsidR="00783E08" w:rsidRDefault="00783E08" w:rsidP="008261EF">
      <w:pPr>
        <w:rPr>
          <w:rFonts w:ascii="Bookman Old Style" w:hAnsi="Bookman Old Style"/>
        </w:rPr>
      </w:pPr>
      <w:r>
        <w:rPr>
          <w:rFonts w:ascii="Bookman Old Style" w:hAnsi="Bookman Old Style"/>
        </w:rPr>
        <w:t>- Rosorna och humlen har klarat vintern.</w:t>
      </w:r>
    </w:p>
    <w:p w:rsidR="00783E08" w:rsidRDefault="00783E08" w:rsidP="008261EF">
      <w:pPr>
        <w:rPr>
          <w:rFonts w:ascii="Bookman Old Style" w:hAnsi="Bookman Old Style"/>
        </w:rPr>
      </w:pPr>
      <w:r>
        <w:rPr>
          <w:rFonts w:ascii="Bookman Old Style" w:hAnsi="Bookman Old Style"/>
        </w:rPr>
        <w:t>- Kirskålen breder ut sig och måste klippas. Vi väntar till efter Kronobäcksdagen.</w:t>
      </w:r>
    </w:p>
    <w:p w:rsidR="00783E08" w:rsidRDefault="00783E08" w:rsidP="00A221E1">
      <w:pPr>
        <w:outlineLvl w:val="0"/>
        <w:rPr>
          <w:rFonts w:ascii="Bookman Old Style" w:hAnsi="Bookman Old Style"/>
          <w:i/>
        </w:rPr>
      </w:pPr>
      <w:r>
        <w:rPr>
          <w:rFonts w:ascii="Bookman Old Style" w:hAnsi="Bookman Old Style"/>
          <w:i/>
        </w:rPr>
        <w:t>Städdagar</w:t>
      </w:r>
    </w:p>
    <w:p w:rsidR="00783E08" w:rsidRDefault="00783E08" w:rsidP="008261EF">
      <w:pPr>
        <w:rPr>
          <w:rFonts w:ascii="Bookman Old Style" w:hAnsi="Bookman Old Style"/>
        </w:rPr>
      </w:pPr>
      <w:r>
        <w:rPr>
          <w:rFonts w:ascii="Bookman Old Style" w:hAnsi="Bookman Old Style"/>
        </w:rPr>
        <w:t>Vårens städdag genomfördes som planerat. Se bilder på hemsidan.</w:t>
      </w:r>
    </w:p>
    <w:p w:rsidR="00783E08" w:rsidRDefault="00783E08" w:rsidP="008261EF">
      <w:pPr>
        <w:rPr>
          <w:rFonts w:ascii="Bookman Old Style" w:hAnsi="Bookman Old Style"/>
        </w:rPr>
      </w:pPr>
      <w:r>
        <w:rPr>
          <w:rFonts w:ascii="Bookman Old Style" w:hAnsi="Bookman Old Style"/>
          <w:i/>
        </w:rPr>
        <w:t>Uthyrning/bokning</w:t>
      </w:r>
      <w:r>
        <w:rPr>
          <w:rFonts w:ascii="Bookman Old Style" w:hAnsi="Bookman Old Style"/>
        </w:rPr>
        <w:t xml:space="preserve"> </w:t>
      </w:r>
      <w:r w:rsidRPr="008261EF">
        <w:rPr>
          <w:rFonts w:ascii="Bookman Old Style" w:hAnsi="Bookman Old Style"/>
        </w:rPr>
        <w:t xml:space="preserve"> </w:t>
      </w:r>
    </w:p>
    <w:p w:rsidR="00783E08" w:rsidRDefault="00783E08" w:rsidP="008261EF">
      <w:pPr>
        <w:rPr>
          <w:rFonts w:ascii="Bookman Old Style" w:hAnsi="Bookman Old Style"/>
        </w:rPr>
      </w:pPr>
      <w:r>
        <w:rPr>
          <w:rFonts w:ascii="Bookman Old Style" w:hAnsi="Bookman Old Style"/>
        </w:rPr>
        <w:t>Det finns både kommunala och privata bokningar framöver. Kostnaden är 500:-/dag och 300:-/kväll.</w:t>
      </w:r>
    </w:p>
    <w:p w:rsidR="00783E08" w:rsidRDefault="00783E08" w:rsidP="008261EF">
      <w:pPr>
        <w:rPr>
          <w:rFonts w:ascii="Bookman Old Style" w:hAnsi="Bookman Old Style"/>
          <w:i/>
        </w:rPr>
      </w:pPr>
      <w:r>
        <w:rPr>
          <w:rFonts w:ascii="Bookman Old Style" w:hAnsi="Bookman Old Style"/>
          <w:i/>
        </w:rPr>
        <w:t>Svinhuset</w:t>
      </w:r>
    </w:p>
    <w:p w:rsidR="00783E08" w:rsidRDefault="00783E08" w:rsidP="008261EF">
      <w:pPr>
        <w:rPr>
          <w:rFonts w:ascii="Bookman Old Style" w:hAnsi="Bookman Old Style"/>
        </w:rPr>
      </w:pPr>
      <w:r>
        <w:rPr>
          <w:rFonts w:ascii="Bookman Old Style" w:hAnsi="Bookman Old Style"/>
        </w:rPr>
        <w:t>Huset har fått nytt tak under hösten. Renovering av fasaden är planerad. Kommun har lagt dit bräder.</w:t>
      </w:r>
    </w:p>
    <w:p w:rsidR="00783E08" w:rsidRDefault="00783E08" w:rsidP="00A221E1">
      <w:pPr>
        <w:rPr>
          <w:rFonts w:ascii="Bookman Old Style" w:hAnsi="Bookman Old Style"/>
        </w:rPr>
      </w:pPr>
      <w:r>
        <w:rPr>
          <w:rFonts w:ascii="Bookman Old Style" w:hAnsi="Bookman Old Style"/>
        </w:rPr>
        <w:t>Vi har en önskan om renovering av huset då där finns mycket material som ska vårdas. Under vintern har möss sökt sig in, vilka bekämpats med råttgift. Bensinslangen till röjsågen är avbiten av mössen. Tekniska kontoret är vidtalade och detta borde vara en signal om att påbörja en översyn.</w:t>
      </w:r>
    </w:p>
    <w:p w:rsidR="00783E08" w:rsidRDefault="00783E08" w:rsidP="00A221E1">
      <w:pPr>
        <w:rPr>
          <w:rFonts w:ascii="Bookman Old Style" w:hAnsi="Bookman Old Style"/>
          <w:i/>
        </w:rPr>
      </w:pPr>
    </w:p>
    <w:p w:rsidR="00783E08" w:rsidRDefault="00783E08" w:rsidP="00A221E1">
      <w:pPr>
        <w:rPr>
          <w:rFonts w:ascii="Bookman Old Style" w:hAnsi="Bookman Old Style"/>
          <w:i/>
        </w:rPr>
      </w:pPr>
    </w:p>
    <w:p w:rsidR="00783E08" w:rsidRDefault="00783E08" w:rsidP="00A221E1">
      <w:pPr>
        <w:rPr>
          <w:rFonts w:ascii="Bookman Old Style" w:hAnsi="Bookman Old Style"/>
          <w:i/>
        </w:rPr>
      </w:pPr>
      <w:r>
        <w:rPr>
          <w:rFonts w:ascii="Bookman Old Style" w:hAnsi="Bookman Old Style"/>
          <w:i/>
        </w:rPr>
        <w:t>Övrigt</w:t>
      </w:r>
    </w:p>
    <w:p w:rsidR="00783E08" w:rsidRDefault="00783E08" w:rsidP="00A221E1">
      <w:pPr>
        <w:rPr>
          <w:rFonts w:ascii="Bookman Old Style" w:hAnsi="Bookman Old Style"/>
        </w:rPr>
      </w:pPr>
      <w:r>
        <w:rPr>
          <w:rFonts w:ascii="Bookman Old Style" w:hAnsi="Bookman Old Style"/>
        </w:rPr>
        <w:t xml:space="preserve">Lagningarna i ruinens murar håller inte. Det är anmält till Länsstyrelsen och vi väntar på åtgärder. </w:t>
      </w:r>
    </w:p>
    <w:p w:rsidR="00783E08" w:rsidRDefault="00783E08" w:rsidP="00A221E1">
      <w:pPr>
        <w:rPr>
          <w:rFonts w:ascii="Bookman Old Style" w:hAnsi="Bookman Old Style"/>
        </w:rPr>
      </w:pPr>
      <w:r>
        <w:rPr>
          <w:rFonts w:ascii="Bookman Old Style" w:hAnsi="Bookman Old Style"/>
        </w:rPr>
        <w:t>Tott-stenen far inte heller väl av väder och vind. Diskussion om hur den ska skyddas utan beslut.</w:t>
      </w:r>
    </w:p>
    <w:p w:rsidR="00783E08" w:rsidRPr="00615669" w:rsidRDefault="00783E08" w:rsidP="00A221E1">
      <w:pPr>
        <w:rPr>
          <w:rFonts w:ascii="Bookman Old Style" w:hAnsi="Bookman Old Style"/>
          <w:b/>
        </w:rPr>
      </w:pPr>
      <w:r w:rsidRPr="00615669">
        <w:rPr>
          <w:rFonts w:ascii="Bookman Old Style" w:hAnsi="Bookman Old Style"/>
          <w:b/>
        </w:rPr>
        <w:t>5. Aktiviteter</w:t>
      </w:r>
    </w:p>
    <w:p w:rsidR="00783E08" w:rsidRDefault="00783E08" w:rsidP="00A221E1">
      <w:pPr>
        <w:rPr>
          <w:rFonts w:ascii="Bookman Old Style" w:hAnsi="Bookman Old Style"/>
          <w:i/>
        </w:rPr>
      </w:pPr>
      <w:r>
        <w:rPr>
          <w:rFonts w:ascii="Bookman Old Style" w:hAnsi="Bookman Old Style"/>
          <w:i/>
        </w:rPr>
        <w:t>Kronobäcksdagen den 16 juni</w:t>
      </w:r>
    </w:p>
    <w:p w:rsidR="00783E08" w:rsidRDefault="00783E08" w:rsidP="00A221E1">
      <w:pPr>
        <w:rPr>
          <w:rFonts w:ascii="Bookman Old Style" w:hAnsi="Bookman Old Style"/>
        </w:rPr>
      </w:pPr>
      <w:r>
        <w:rPr>
          <w:rFonts w:ascii="Bookman Old Style" w:hAnsi="Bookman Old Style"/>
        </w:rPr>
        <w:t>Det är stort intresse från knallar och vi har fler än tidigare år.                          Vi har nya lekar. Där saknas rep till dragkamp och huggkubbar. Caroline kollar om det går att låna från scoutgården.                                             Gycklare uppträder som vanligt men det blir även en gycklarskola för barn. Affischer och ansvar för annonsering är klart.</w:t>
      </w:r>
    </w:p>
    <w:p w:rsidR="00783E08" w:rsidRDefault="00783E08" w:rsidP="00A221E1">
      <w:pPr>
        <w:rPr>
          <w:rFonts w:ascii="Bookman Old Style" w:hAnsi="Bookman Old Style"/>
        </w:rPr>
      </w:pPr>
      <w:r>
        <w:rPr>
          <w:rFonts w:ascii="Bookman Old Style" w:hAnsi="Bookman Old Style"/>
        </w:rPr>
        <w:t>Allt är i stort sett under kontroll. Vi behöver dock alltid fler som vill hjälpa till att jobba under dagen. Intresserade anmäler sitt intresse till styrelsen.</w:t>
      </w:r>
    </w:p>
    <w:p w:rsidR="00783E08" w:rsidRDefault="00783E08" w:rsidP="00A221E1">
      <w:pPr>
        <w:rPr>
          <w:rFonts w:ascii="Bookman Old Style" w:hAnsi="Bookman Old Style"/>
          <w:i/>
        </w:rPr>
      </w:pPr>
      <w:r>
        <w:rPr>
          <w:rFonts w:ascii="Bookman Old Style" w:hAnsi="Bookman Old Style"/>
          <w:i/>
        </w:rPr>
        <w:t>Guidningar</w:t>
      </w:r>
    </w:p>
    <w:p w:rsidR="00783E08" w:rsidRDefault="00783E08" w:rsidP="00A221E1">
      <w:pPr>
        <w:rPr>
          <w:rFonts w:ascii="Bookman Old Style" w:hAnsi="Bookman Old Style"/>
        </w:rPr>
      </w:pPr>
      <w:r>
        <w:rPr>
          <w:rFonts w:ascii="Bookman Old Style" w:hAnsi="Bookman Old Style"/>
        </w:rPr>
        <w:t>I juli torsdagar kl.18.00 och söndagar kl.14.00. I augusti torsdagar kl.18.00.</w:t>
      </w:r>
    </w:p>
    <w:p w:rsidR="00783E08" w:rsidRDefault="00783E08" w:rsidP="00A221E1">
      <w:pPr>
        <w:rPr>
          <w:rFonts w:ascii="Bookman Old Style" w:hAnsi="Bookman Old Style"/>
        </w:rPr>
      </w:pPr>
      <w:r>
        <w:rPr>
          <w:rFonts w:ascii="Bookman Old Style" w:hAnsi="Bookman Old Style"/>
        </w:rPr>
        <w:t>Guiderna träffas den 2 juli för att ge varandra inspiration inför uppdraget.</w:t>
      </w:r>
    </w:p>
    <w:p w:rsidR="00783E08" w:rsidRDefault="00783E08" w:rsidP="00A221E1">
      <w:pPr>
        <w:rPr>
          <w:rFonts w:ascii="Bookman Old Style" w:hAnsi="Bookman Old Style"/>
        </w:rPr>
      </w:pPr>
      <w:r>
        <w:rPr>
          <w:rFonts w:ascii="Bookman Old Style" w:hAnsi="Bookman Old Style"/>
        </w:rPr>
        <w:t>Skylten vid vägen hängs upp i slutet av juni.</w:t>
      </w:r>
    </w:p>
    <w:p w:rsidR="00783E08" w:rsidRDefault="00783E08" w:rsidP="00A221E1">
      <w:pPr>
        <w:rPr>
          <w:rFonts w:ascii="Bookman Old Style" w:hAnsi="Bookman Old Style"/>
          <w:i/>
        </w:rPr>
      </w:pPr>
      <w:r>
        <w:rPr>
          <w:rFonts w:ascii="Bookman Old Style" w:hAnsi="Bookman Old Style"/>
          <w:i/>
        </w:rPr>
        <w:t>Informationsbroschyren</w:t>
      </w:r>
    </w:p>
    <w:p w:rsidR="00783E08" w:rsidRDefault="00783E08" w:rsidP="00A221E1">
      <w:pPr>
        <w:rPr>
          <w:rFonts w:ascii="Bookman Old Style" w:hAnsi="Bookman Old Style"/>
        </w:rPr>
      </w:pPr>
      <w:r>
        <w:rPr>
          <w:rFonts w:ascii="Bookman Old Style" w:hAnsi="Bookman Old Style"/>
        </w:rPr>
        <w:t>Det saknas vägbeskrivning till platsen. Detta åtgärdas vid nästa tryckning.</w:t>
      </w:r>
    </w:p>
    <w:p w:rsidR="00783E08" w:rsidRDefault="00783E08" w:rsidP="00A221E1">
      <w:pPr>
        <w:rPr>
          <w:rFonts w:ascii="Bookman Old Style" w:hAnsi="Bookman Old Style"/>
          <w:i/>
        </w:rPr>
      </w:pPr>
      <w:r>
        <w:rPr>
          <w:rFonts w:ascii="Bookman Old Style" w:hAnsi="Bookman Old Style"/>
          <w:i/>
        </w:rPr>
        <w:t>Bio den 16 augusti</w:t>
      </w:r>
    </w:p>
    <w:p w:rsidR="00783E08" w:rsidRDefault="00783E08" w:rsidP="00A221E1">
      <w:pPr>
        <w:rPr>
          <w:rFonts w:ascii="Bookman Old Style" w:hAnsi="Bookman Old Style"/>
        </w:rPr>
      </w:pPr>
      <w:r>
        <w:rPr>
          <w:rFonts w:ascii="Bookman Old Style" w:hAnsi="Bookman Old Style"/>
        </w:rPr>
        <w:t>Sponsorer är klara. Vi visar förmodligen Hobbit: En oväntad resa av Tolkien.</w:t>
      </w:r>
    </w:p>
    <w:p w:rsidR="00783E08" w:rsidRDefault="00783E08" w:rsidP="00A221E1">
      <w:pPr>
        <w:rPr>
          <w:rFonts w:ascii="Bookman Old Style" w:hAnsi="Bookman Old Style"/>
          <w:i/>
        </w:rPr>
      </w:pPr>
      <w:r>
        <w:rPr>
          <w:rFonts w:ascii="Bookman Old Style" w:hAnsi="Bookman Old Style"/>
          <w:i/>
        </w:rPr>
        <w:t>Skymningskvällen den 21 november</w:t>
      </w:r>
    </w:p>
    <w:p w:rsidR="00783E08" w:rsidRDefault="00783E08" w:rsidP="00A221E1">
      <w:pPr>
        <w:rPr>
          <w:rFonts w:ascii="Bookman Old Style" w:hAnsi="Bookman Old Style"/>
        </w:rPr>
      </w:pPr>
      <w:r>
        <w:rPr>
          <w:rFonts w:ascii="Bookman Old Style" w:hAnsi="Bookman Old Style"/>
        </w:rPr>
        <w:t>Tiden är som vanligt en timmes aktivitet mellan 18-19.                       Kyrkokören är inbjuden att medverka. Det gäller även eldshowen.                       Vi bjuder in några försäljare.                                                               Belysningen blir inte mindre än förra året.                                                        Vi planerar för att ev. ha försäljning av glögg och tomtebloss på fler ställen.</w:t>
      </w:r>
    </w:p>
    <w:p w:rsidR="00783E08" w:rsidRDefault="00783E08" w:rsidP="00A221E1">
      <w:pPr>
        <w:rPr>
          <w:rFonts w:ascii="Bookman Old Style" w:hAnsi="Bookman Old Style"/>
          <w:i/>
        </w:rPr>
      </w:pPr>
      <w:r>
        <w:rPr>
          <w:rFonts w:ascii="Bookman Old Style" w:hAnsi="Bookman Old Style"/>
          <w:i/>
        </w:rPr>
        <w:t>Föredrag</w:t>
      </w:r>
    </w:p>
    <w:p w:rsidR="00783E08" w:rsidRDefault="00783E08" w:rsidP="00A221E1">
      <w:pPr>
        <w:rPr>
          <w:rFonts w:ascii="Bookman Old Style" w:hAnsi="Bookman Old Style"/>
        </w:rPr>
      </w:pPr>
      <w:r>
        <w:rPr>
          <w:rFonts w:ascii="Bookman Old Style" w:hAnsi="Bookman Old Style"/>
        </w:rPr>
        <w:t>Information får vänta till nästa styrelsemöte då fördragande inte kunde närvara.</w:t>
      </w:r>
    </w:p>
    <w:p w:rsidR="00783E08" w:rsidRDefault="00783E08" w:rsidP="00A221E1">
      <w:pPr>
        <w:rPr>
          <w:rFonts w:ascii="Bookman Old Style" w:hAnsi="Bookman Old Style"/>
          <w:i/>
        </w:rPr>
      </w:pPr>
      <w:r>
        <w:rPr>
          <w:rFonts w:ascii="Bookman Old Style" w:hAnsi="Bookman Old Style"/>
          <w:i/>
        </w:rPr>
        <w:t>Vandring till Birgitta korset vid Gäddenäs i Timmernabben</w:t>
      </w:r>
    </w:p>
    <w:p w:rsidR="00783E08" w:rsidRDefault="00783E08" w:rsidP="00A221E1">
      <w:pPr>
        <w:rPr>
          <w:rFonts w:ascii="Bookman Old Style" w:hAnsi="Bookman Old Style"/>
        </w:rPr>
      </w:pPr>
      <w:r>
        <w:rPr>
          <w:rFonts w:ascii="Bookman Old Style" w:hAnsi="Bookman Old Style"/>
        </w:rPr>
        <w:t>Styrelsen ska rekognosera och skaffa sig information om området som en del i planerna på en vandringsled. Vi hoppas på hjälp av Gunnar Svensson från Timmernabben söndagen den 25/8.</w:t>
      </w:r>
    </w:p>
    <w:p w:rsidR="00783E08" w:rsidRDefault="00783E08" w:rsidP="00A221E1">
      <w:pPr>
        <w:rPr>
          <w:rFonts w:ascii="Bookman Old Style" w:hAnsi="Bookman Old Style"/>
          <w:i/>
        </w:rPr>
      </w:pPr>
    </w:p>
    <w:p w:rsidR="00783E08" w:rsidRDefault="00783E08" w:rsidP="00A221E1">
      <w:pPr>
        <w:rPr>
          <w:rFonts w:ascii="Bookman Old Style" w:hAnsi="Bookman Old Style"/>
          <w:i/>
        </w:rPr>
      </w:pPr>
      <w:r>
        <w:rPr>
          <w:rFonts w:ascii="Bookman Old Style" w:hAnsi="Bookman Old Style"/>
          <w:i/>
        </w:rPr>
        <w:t>Gästabud Söderköping 30 augusti-1 september</w:t>
      </w:r>
    </w:p>
    <w:p w:rsidR="00783E08" w:rsidRDefault="00783E08" w:rsidP="00A221E1">
      <w:pPr>
        <w:rPr>
          <w:rFonts w:ascii="Bookman Old Style" w:hAnsi="Bookman Old Style"/>
        </w:rPr>
      </w:pPr>
      <w:r>
        <w:rPr>
          <w:rFonts w:ascii="Bookman Old Style" w:hAnsi="Bookman Old Style"/>
        </w:rPr>
        <w:t>Föreningen samordnar en resa för intresserade.                                         Anmälan till Irene eller Ulrika, se hemsidan. Läs även på Söderköpings gästabuds hemsida.                                                                                      Åk gärna dit klädd i medeltida kläder.                                                       Dick Harrissons bok om Söderköping ” En medeltida storstad” kan vara en bra förberedelse.</w:t>
      </w:r>
    </w:p>
    <w:p w:rsidR="00783E08" w:rsidRDefault="00783E08" w:rsidP="00A221E1">
      <w:pPr>
        <w:rPr>
          <w:rFonts w:ascii="Bookman Old Style" w:hAnsi="Bookman Old Style"/>
          <w:i/>
        </w:rPr>
      </w:pPr>
      <w:r>
        <w:rPr>
          <w:rFonts w:ascii="Bookman Old Style" w:hAnsi="Bookman Old Style"/>
          <w:i/>
        </w:rPr>
        <w:t>Studiecirkel om medeltida skosömnad</w:t>
      </w:r>
    </w:p>
    <w:p w:rsidR="00783E08" w:rsidRDefault="00783E08" w:rsidP="00A221E1">
      <w:pPr>
        <w:rPr>
          <w:rFonts w:ascii="Bookman Old Style" w:hAnsi="Bookman Old Style"/>
        </w:rPr>
      </w:pPr>
      <w:r>
        <w:rPr>
          <w:rFonts w:ascii="Bookman Old Style" w:hAnsi="Bookman Old Style"/>
        </w:rPr>
        <w:t>Vi planerar en studiecirkel till hösten via Vuxenskolan som då kan bistå med verktyg och gemensamma inköp.</w:t>
      </w:r>
    </w:p>
    <w:p w:rsidR="00783E08" w:rsidRPr="00615669" w:rsidRDefault="00783E08" w:rsidP="00A221E1">
      <w:pPr>
        <w:rPr>
          <w:rFonts w:ascii="Bookman Old Style" w:hAnsi="Bookman Old Style"/>
          <w:b/>
        </w:rPr>
      </w:pPr>
      <w:r w:rsidRPr="00615669">
        <w:rPr>
          <w:rFonts w:ascii="Bookman Old Style" w:hAnsi="Bookman Old Style"/>
          <w:b/>
        </w:rPr>
        <w:t>6. Sponsorgruppen</w:t>
      </w:r>
    </w:p>
    <w:p w:rsidR="00783E08" w:rsidRDefault="00783E08" w:rsidP="00A221E1">
      <w:pPr>
        <w:rPr>
          <w:rFonts w:ascii="Bookman Old Style" w:hAnsi="Bookman Old Style"/>
        </w:rPr>
      </w:pPr>
      <w:r>
        <w:rPr>
          <w:rFonts w:ascii="Bookman Old Style" w:hAnsi="Bookman Old Style"/>
        </w:rPr>
        <w:t>Häradssparbanken tar halva kostanden för bion, dock högst 10.000:-            28/5 har gruppen nytt möte för att hitta sponsorer till dräkt, rustning etc.</w:t>
      </w:r>
    </w:p>
    <w:p w:rsidR="00783E08" w:rsidRPr="00615669" w:rsidRDefault="00783E08" w:rsidP="00A221E1">
      <w:pPr>
        <w:rPr>
          <w:rFonts w:ascii="Bookman Old Style" w:hAnsi="Bookman Old Style"/>
          <w:b/>
        </w:rPr>
      </w:pPr>
      <w:r w:rsidRPr="00615669">
        <w:rPr>
          <w:rFonts w:ascii="Bookman Old Style" w:hAnsi="Bookman Old Style"/>
          <w:b/>
        </w:rPr>
        <w:t>7. Hemsidan</w:t>
      </w:r>
    </w:p>
    <w:p w:rsidR="00783E08" w:rsidRDefault="00783E08" w:rsidP="00A221E1">
      <w:pPr>
        <w:rPr>
          <w:rFonts w:ascii="Bookman Old Style" w:hAnsi="Bookman Old Style"/>
        </w:rPr>
      </w:pPr>
      <w:r>
        <w:rPr>
          <w:rFonts w:ascii="Bookman Old Style" w:hAnsi="Bookman Old Style"/>
        </w:rPr>
        <w:t xml:space="preserve">Nya kort är tagna för att läggas in på hemsidans startsida. </w:t>
      </w:r>
    </w:p>
    <w:p w:rsidR="00783E08" w:rsidRPr="00615669" w:rsidRDefault="00783E08" w:rsidP="00A221E1">
      <w:pPr>
        <w:rPr>
          <w:rFonts w:ascii="Bookman Old Style" w:hAnsi="Bookman Old Style"/>
          <w:b/>
        </w:rPr>
      </w:pPr>
      <w:r w:rsidRPr="00615669">
        <w:rPr>
          <w:rFonts w:ascii="Bookman Old Style" w:hAnsi="Bookman Old Style"/>
          <w:b/>
        </w:rPr>
        <w:t>8. Årsmöte</w:t>
      </w:r>
    </w:p>
    <w:p w:rsidR="00783E08" w:rsidRDefault="00783E08" w:rsidP="00A221E1">
      <w:pPr>
        <w:rPr>
          <w:rFonts w:ascii="Bookman Old Style" w:hAnsi="Bookman Old Style"/>
        </w:rPr>
      </w:pPr>
      <w:r>
        <w:rPr>
          <w:rFonts w:ascii="Bookman Old Style" w:hAnsi="Bookman Old Style"/>
        </w:rPr>
        <w:t>Föreningens årsmöte hålls den 17 oktober kl19.00.</w:t>
      </w:r>
    </w:p>
    <w:p w:rsidR="00783E08" w:rsidRPr="00615669" w:rsidRDefault="00783E08" w:rsidP="00A221E1">
      <w:pPr>
        <w:rPr>
          <w:rFonts w:ascii="Bookman Old Style" w:hAnsi="Bookman Old Style"/>
          <w:b/>
        </w:rPr>
      </w:pPr>
      <w:r w:rsidRPr="00615669">
        <w:rPr>
          <w:rFonts w:ascii="Bookman Old Style" w:hAnsi="Bookman Old Style"/>
          <w:b/>
        </w:rPr>
        <w:t>9. Övrigt</w:t>
      </w:r>
    </w:p>
    <w:p w:rsidR="00783E08" w:rsidRDefault="00783E08" w:rsidP="00A221E1">
      <w:pPr>
        <w:rPr>
          <w:rFonts w:ascii="Bookman Old Style" w:hAnsi="Bookman Old Style"/>
          <w:i/>
        </w:rPr>
      </w:pPr>
      <w:r>
        <w:rPr>
          <w:rFonts w:ascii="Bookman Old Style" w:hAnsi="Bookman Old Style"/>
          <w:i/>
        </w:rPr>
        <w:t>1700-talskväll</w:t>
      </w:r>
    </w:p>
    <w:p w:rsidR="00783E08" w:rsidRDefault="00783E08" w:rsidP="00A221E1">
      <w:pPr>
        <w:rPr>
          <w:rFonts w:ascii="Bookman Old Style" w:hAnsi="Bookman Old Style"/>
        </w:rPr>
      </w:pPr>
      <w:r>
        <w:rPr>
          <w:rFonts w:ascii="Bookman Old Style" w:hAnsi="Bookman Old Style"/>
        </w:rPr>
        <w:t>Under senhösten/tidig vinter finns förslag till en kväll med föredrag och  klädvisning samt prova på menuettdans.</w:t>
      </w:r>
    </w:p>
    <w:p w:rsidR="00783E08" w:rsidRDefault="00783E08" w:rsidP="00A221E1">
      <w:pPr>
        <w:rPr>
          <w:rFonts w:ascii="Bookman Old Style" w:hAnsi="Bookman Old Style"/>
          <w:i/>
        </w:rPr>
      </w:pPr>
      <w:r>
        <w:rPr>
          <w:rFonts w:ascii="Bookman Old Style" w:hAnsi="Bookman Old Style"/>
          <w:i/>
        </w:rPr>
        <w:t>Mönsterås kommuns kulturstipendium 2012</w:t>
      </w:r>
    </w:p>
    <w:p w:rsidR="00783E08" w:rsidRDefault="00783E08" w:rsidP="00A221E1">
      <w:pPr>
        <w:rPr>
          <w:rFonts w:ascii="Bookman Old Style" w:hAnsi="Bookman Old Style"/>
        </w:rPr>
      </w:pPr>
      <w:r>
        <w:rPr>
          <w:rFonts w:ascii="Bookman Old Style" w:hAnsi="Bookman Old Style"/>
        </w:rPr>
        <w:t>Att styrelsen fick detta stipendium har inneburit mycket god PR för föreningen.</w:t>
      </w:r>
    </w:p>
    <w:p w:rsidR="00783E08" w:rsidRDefault="00783E08" w:rsidP="00A221E1">
      <w:pPr>
        <w:rPr>
          <w:rFonts w:ascii="Bookman Old Style" w:hAnsi="Bookman Old Style"/>
        </w:rPr>
      </w:pPr>
    </w:p>
    <w:p w:rsidR="00783E08" w:rsidRDefault="00783E08" w:rsidP="00A221E1">
      <w:pPr>
        <w:rPr>
          <w:rFonts w:ascii="Bookman Old Style" w:hAnsi="Bookman Old Style"/>
        </w:rPr>
      </w:pPr>
      <w:r>
        <w:rPr>
          <w:rFonts w:ascii="Bookman Old Style" w:hAnsi="Bookman Old Style"/>
        </w:rPr>
        <w:t>Kronobäck som ovan</w:t>
      </w:r>
    </w:p>
    <w:p w:rsidR="00783E08" w:rsidRDefault="00783E08" w:rsidP="00A221E1">
      <w:pPr>
        <w:rPr>
          <w:rFonts w:ascii="Bookman Old Style" w:hAnsi="Bookman Old Style"/>
        </w:rPr>
      </w:pPr>
    </w:p>
    <w:p w:rsidR="00783E08" w:rsidRDefault="00783E08" w:rsidP="00A221E1">
      <w:pPr>
        <w:rPr>
          <w:rFonts w:ascii="Bookman Old Style" w:hAnsi="Bookman Old Style"/>
        </w:rPr>
      </w:pPr>
      <w:r>
        <w:rPr>
          <w:rFonts w:ascii="Bookman Old Style" w:hAnsi="Bookman Old Style"/>
        </w:rPr>
        <w:t>__________________________________              _______________________________                                                Irene Holm-Pettersson</w:t>
      </w:r>
      <w:r>
        <w:rPr>
          <w:rFonts w:ascii="Bookman Old Style" w:hAnsi="Bookman Old Style"/>
        </w:rPr>
        <w:tab/>
      </w:r>
      <w:r>
        <w:rPr>
          <w:rFonts w:ascii="Bookman Old Style" w:hAnsi="Bookman Old Style"/>
        </w:rPr>
        <w:tab/>
        <w:t>Helen Lindeborg               ordförande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sekreterare för mötet</w:t>
      </w:r>
    </w:p>
    <w:p w:rsidR="00783E08" w:rsidRDefault="00783E08" w:rsidP="00A221E1">
      <w:pPr>
        <w:rPr>
          <w:rFonts w:ascii="Bookman Old Style" w:hAnsi="Bookman Old Style"/>
        </w:rPr>
      </w:pPr>
    </w:p>
    <w:p w:rsidR="00783E08" w:rsidRDefault="00783E08" w:rsidP="00A221E1">
      <w:pPr>
        <w:rPr>
          <w:rFonts w:ascii="Bookman Old Style" w:hAnsi="Bookman Old Style"/>
        </w:rPr>
      </w:pPr>
    </w:p>
    <w:p w:rsidR="00783E08" w:rsidRDefault="00783E08"/>
    <w:sectPr w:rsidR="00783E08" w:rsidSect="0052252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AAE"/>
    <w:multiLevelType w:val="hybridMultilevel"/>
    <w:tmpl w:val="8ECE0EF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8DF5345"/>
    <w:multiLevelType w:val="hybridMultilevel"/>
    <w:tmpl w:val="A3489864"/>
    <w:lvl w:ilvl="0" w:tplc="041D000F">
      <w:start w:val="1"/>
      <w:numFmt w:val="decimal"/>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abstractNum w:abstractNumId="2">
    <w:nsid w:val="5FD11D0B"/>
    <w:multiLevelType w:val="hybridMultilevel"/>
    <w:tmpl w:val="C10EBC3A"/>
    <w:lvl w:ilvl="0" w:tplc="041D000F">
      <w:start w:val="1"/>
      <w:numFmt w:val="decimal"/>
      <w:lvlText w:val="%1."/>
      <w:lvlJc w:val="left"/>
      <w:pPr>
        <w:ind w:left="1440" w:hanging="360"/>
      </w:pPr>
      <w:rPr>
        <w:rFonts w:cs="Times New Roman"/>
      </w:rPr>
    </w:lvl>
    <w:lvl w:ilvl="1" w:tplc="041D0019" w:tentative="1">
      <w:start w:val="1"/>
      <w:numFmt w:val="lowerLetter"/>
      <w:lvlText w:val="%2."/>
      <w:lvlJc w:val="left"/>
      <w:pPr>
        <w:ind w:left="2160" w:hanging="360"/>
      </w:pPr>
      <w:rPr>
        <w:rFonts w:cs="Times New Roman"/>
      </w:rPr>
    </w:lvl>
    <w:lvl w:ilvl="2" w:tplc="041D001B" w:tentative="1">
      <w:start w:val="1"/>
      <w:numFmt w:val="lowerRoman"/>
      <w:lvlText w:val="%3."/>
      <w:lvlJc w:val="right"/>
      <w:pPr>
        <w:ind w:left="2880" w:hanging="180"/>
      </w:pPr>
      <w:rPr>
        <w:rFonts w:cs="Times New Roman"/>
      </w:rPr>
    </w:lvl>
    <w:lvl w:ilvl="3" w:tplc="041D000F" w:tentative="1">
      <w:start w:val="1"/>
      <w:numFmt w:val="decimal"/>
      <w:lvlText w:val="%4."/>
      <w:lvlJc w:val="left"/>
      <w:pPr>
        <w:ind w:left="3600" w:hanging="360"/>
      </w:pPr>
      <w:rPr>
        <w:rFonts w:cs="Times New Roman"/>
      </w:rPr>
    </w:lvl>
    <w:lvl w:ilvl="4" w:tplc="041D0019" w:tentative="1">
      <w:start w:val="1"/>
      <w:numFmt w:val="lowerLetter"/>
      <w:lvlText w:val="%5."/>
      <w:lvlJc w:val="left"/>
      <w:pPr>
        <w:ind w:left="4320" w:hanging="360"/>
      </w:pPr>
      <w:rPr>
        <w:rFonts w:cs="Times New Roman"/>
      </w:rPr>
    </w:lvl>
    <w:lvl w:ilvl="5" w:tplc="041D001B" w:tentative="1">
      <w:start w:val="1"/>
      <w:numFmt w:val="lowerRoman"/>
      <w:lvlText w:val="%6."/>
      <w:lvlJc w:val="right"/>
      <w:pPr>
        <w:ind w:left="5040" w:hanging="180"/>
      </w:pPr>
      <w:rPr>
        <w:rFonts w:cs="Times New Roman"/>
      </w:rPr>
    </w:lvl>
    <w:lvl w:ilvl="6" w:tplc="041D000F" w:tentative="1">
      <w:start w:val="1"/>
      <w:numFmt w:val="decimal"/>
      <w:lvlText w:val="%7."/>
      <w:lvlJc w:val="left"/>
      <w:pPr>
        <w:ind w:left="5760" w:hanging="360"/>
      </w:pPr>
      <w:rPr>
        <w:rFonts w:cs="Times New Roman"/>
      </w:rPr>
    </w:lvl>
    <w:lvl w:ilvl="7" w:tplc="041D0019" w:tentative="1">
      <w:start w:val="1"/>
      <w:numFmt w:val="lowerLetter"/>
      <w:lvlText w:val="%8."/>
      <w:lvlJc w:val="left"/>
      <w:pPr>
        <w:ind w:left="6480" w:hanging="360"/>
      </w:pPr>
      <w:rPr>
        <w:rFonts w:cs="Times New Roman"/>
      </w:rPr>
    </w:lvl>
    <w:lvl w:ilvl="8" w:tplc="041D001B" w:tentative="1">
      <w:start w:val="1"/>
      <w:numFmt w:val="lowerRoman"/>
      <w:lvlText w:val="%9."/>
      <w:lvlJc w:val="right"/>
      <w:pPr>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520"/>
    <w:rsid w:val="002116BC"/>
    <w:rsid w:val="0035671B"/>
    <w:rsid w:val="003776C1"/>
    <w:rsid w:val="00420E3C"/>
    <w:rsid w:val="004C261C"/>
    <w:rsid w:val="00522520"/>
    <w:rsid w:val="00523EEE"/>
    <w:rsid w:val="00553984"/>
    <w:rsid w:val="00615669"/>
    <w:rsid w:val="006B7092"/>
    <w:rsid w:val="006E78FE"/>
    <w:rsid w:val="006F674D"/>
    <w:rsid w:val="00783E08"/>
    <w:rsid w:val="007D669F"/>
    <w:rsid w:val="008261EF"/>
    <w:rsid w:val="0085261B"/>
    <w:rsid w:val="00866889"/>
    <w:rsid w:val="00957198"/>
    <w:rsid w:val="009F3055"/>
    <w:rsid w:val="00A221E1"/>
    <w:rsid w:val="00A6401F"/>
    <w:rsid w:val="00B377D1"/>
    <w:rsid w:val="00B56951"/>
    <w:rsid w:val="00CF2162"/>
    <w:rsid w:val="00D92494"/>
    <w:rsid w:val="00D955B8"/>
    <w:rsid w:val="00E56C44"/>
    <w:rsid w:val="00F000F8"/>
    <w:rsid w:val="00F82FD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2520"/>
    <w:pPr>
      <w:ind w:left="720"/>
      <w:contextualSpacing/>
    </w:pPr>
  </w:style>
  <w:style w:type="paragraph" w:styleId="BalloonText">
    <w:name w:val="Balloon Text"/>
    <w:basedOn w:val="Normal"/>
    <w:link w:val="BalloonTextChar"/>
    <w:uiPriority w:val="99"/>
    <w:semiHidden/>
    <w:rsid w:val="0035671B"/>
    <w:rPr>
      <w:rFonts w:ascii="Tahoma" w:hAnsi="Tahoma" w:cs="Tahoma"/>
      <w:sz w:val="16"/>
      <w:szCs w:val="16"/>
    </w:rPr>
  </w:style>
  <w:style w:type="character" w:customStyle="1" w:styleId="BalloonTextChar">
    <w:name w:val="Balloon Text Char"/>
    <w:basedOn w:val="DefaultParagraphFont"/>
    <w:link w:val="BalloonText"/>
    <w:uiPriority w:val="99"/>
    <w:semiHidden/>
    <w:rsid w:val="00135FA9"/>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754</Words>
  <Characters>3998</Characters>
  <Application>Microsoft Office Outlook</Application>
  <DocSecurity>0</DocSecurity>
  <Lines>0</Lines>
  <Paragraphs>0</Paragraphs>
  <ScaleCrop>false</ScaleCrop>
  <Company>NAB Nilssons anläggning och bygg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Medlemsmöte Klosterruin Kronobäcks Vänner 16 maj 2013</dc:title>
  <dc:subject/>
  <dc:creator>Lars Wibing</dc:creator>
  <cp:keywords/>
  <dc:description/>
  <cp:lastModifiedBy>köket</cp:lastModifiedBy>
  <cp:revision>3</cp:revision>
  <cp:lastPrinted>2013-09-10T17:51:00Z</cp:lastPrinted>
  <dcterms:created xsi:type="dcterms:W3CDTF">2013-09-10T17:51:00Z</dcterms:created>
  <dcterms:modified xsi:type="dcterms:W3CDTF">2013-09-10T17:52:00Z</dcterms:modified>
</cp:coreProperties>
</file>